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D81E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0FDFFB3A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EB58B28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5F01E" wp14:editId="23B9879E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337AD" w14:textId="37334C51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455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C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Mendel’s 4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5F01E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53B337AD" w14:textId="37334C51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455E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1C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Mendel’s 4 Laws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5A84204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12F96E0B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895" w:type="dxa"/>
        <w:tblLook w:val="04A0" w:firstRow="1" w:lastRow="0" w:firstColumn="1" w:lastColumn="0" w:noHBand="0" w:noVBand="1"/>
      </w:tblPr>
      <w:tblGrid>
        <w:gridCol w:w="1969"/>
        <w:gridCol w:w="3833"/>
        <w:gridCol w:w="4093"/>
      </w:tblGrid>
      <w:tr w:rsidR="00CA624E" w14:paraId="4281D481" w14:textId="77777777" w:rsidTr="008F1C2B">
        <w:trPr>
          <w:trHeight w:val="707"/>
        </w:trPr>
        <w:tc>
          <w:tcPr>
            <w:tcW w:w="2020" w:type="dxa"/>
          </w:tcPr>
          <w:p w14:paraId="05FF66A1" w14:textId="77777777" w:rsidR="008F1C2B" w:rsidRPr="00667C6A" w:rsidRDefault="008F1C2B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Mutation</w:t>
            </w:r>
          </w:p>
        </w:tc>
        <w:tc>
          <w:tcPr>
            <w:tcW w:w="4095" w:type="dxa"/>
          </w:tcPr>
          <w:p w14:paraId="3210DEAB" w14:textId="77777777" w:rsidR="008F1C2B" w:rsidRPr="00667C6A" w:rsidRDefault="008F1C2B" w:rsidP="00DB533E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  <w:tc>
          <w:tcPr>
            <w:tcW w:w="3780" w:type="dxa"/>
          </w:tcPr>
          <w:p w14:paraId="4C3B1818" w14:textId="09C450DC" w:rsidR="008F1C2B" w:rsidRPr="00667C6A" w:rsidRDefault="008F1C2B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</w:tr>
      <w:tr w:rsidR="00CA624E" w14:paraId="123E668B" w14:textId="77777777" w:rsidTr="008F1C2B">
        <w:trPr>
          <w:trHeight w:val="1220"/>
        </w:trPr>
        <w:tc>
          <w:tcPr>
            <w:tcW w:w="2020" w:type="dxa"/>
          </w:tcPr>
          <w:p w14:paraId="09C2261E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84D0A31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EDC3720" w14:textId="4B5EC390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of Unit Factors</w:t>
            </w:r>
          </w:p>
          <w:p w14:paraId="4E8CD73C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13BA987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18E39742" w14:textId="54D24E25" w:rsidR="008F1C2B" w:rsidRPr="00B75D53" w:rsidRDefault="00BE62F8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BE62F8">
              <w:rPr>
                <w:rFonts w:ascii="Arial" w:hAnsi="Arial" w:cs="Arial"/>
              </w:rPr>
              <w:t>each organism has 2 alleles that control each trait</w:t>
            </w:r>
          </w:p>
        </w:tc>
        <w:tc>
          <w:tcPr>
            <w:tcW w:w="3780" w:type="dxa"/>
          </w:tcPr>
          <w:p w14:paraId="6E2E7226" w14:textId="21852135" w:rsidR="008F1C2B" w:rsidRPr="00B75D53" w:rsidRDefault="00BE62F8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BE62F8">
              <w:rPr>
                <w:rFonts w:ascii="Arial" w:hAnsi="Arial" w:cs="Arial"/>
              </w:rPr>
              <w:t>1 alleles that come from mom and 1 allele that comes from dad</w:t>
            </w:r>
          </w:p>
        </w:tc>
      </w:tr>
      <w:tr w:rsidR="00CA624E" w14:paraId="5BED10DC" w14:textId="77777777" w:rsidTr="008F1C2B">
        <w:trPr>
          <w:trHeight w:val="1157"/>
        </w:trPr>
        <w:tc>
          <w:tcPr>
            <w:tcW w:w="2020" w:type="dxa"/>
          </w:tcPr>
          <w:p w14:paraId="7EF096CB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ED5E1B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E40AF41" w14:textId="75FEBAB1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of Dominance</w:t>
            </w:r>
          </w:p>
          <w:p w14:paraId="329003A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9E878CD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09731123" w14:textId="77777777" w:rsidR="00BE62F8" w:rsidRPr="00BE62F8" w:rsidRDefault="00BE62F8" w:rsidP="00BE62F8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BE62F8">
              <w:rPr>
                <w:rFonts w:ascii="Arial" w:hAnsi="Arial" w:cs="Arial"/>
              </w:rPr>
              <w:t>In cases in which 2 or more alleles for a single trait exist, one allele may be dominant (mask) to the recessive one</w:t>
            </w:r>
          </w:p>
          <w:p w14:paraId="466F4297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6969310" w14:textId="77777777" w:rsidR="00BE62F8" w:rsidRPr="00BE62F8" w:rsidRDefault="00BE62F8" w:rsidP="00BE62F8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BE62F8">
              <w:rPr>
                <w:rFonts w:ascii="Arial" w:hAnsi="Arial" w:cs="Arial"/>
              </w:rPr>
              <w:t>Dominant = TT or Tt</w:t>
            </w:r>
          </w:p>
          <w:p w14:paraId="769C2868" w14:textId="6D824C48" w:rsidR="00BE62F8" w:rsidRPr="00BE62F8" w:rsidRDefault="00BE62F8" w:rsidP="00BE62F8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BE62F8">
              <w:rPr>
                <w:rFonts w:ascii="Arial" w:hAnsi="Arial" w:cs="Arial"/>
              </w:rPr>
              <w:t xml:space="preserve"> Recessive = </w:t>
            </w:r>
            <w:proofErr w:type="spellStart"/>
            <w:r w:rsidRPr="00BE62F8">
              <w:rPr>
                <w:rFonts w:ascii="Arial" w:hAnsi="Arial" w:cs="Arial"/>
              </w:rPr>
              <w:t>tt</w:t>
            </w:r>
            <w:proofErr w:type="spellEnd"/>
          </w:p>
          <w:p w14:paraId="355A66D5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CA624E" w14:paraId="3891C362" w14:textId="77777777" w:rsidTr="008F1C2B">
        <w:trPr>
          <w:trHeight w:val="1067"/>
        </w:trPr>
        <w:tc>
          <w:tcPr>
            <w:tcW w:w="2020" w:type="dxa"/>
          </w:tcPr>
          <w:p w14:paraId="30AC9D91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C2A060C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0E25C1A" w14:textId="004B756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Segregation</w:t>
            </w:r>
          </w:p>
          <w:p w14:paraId="66F4310D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10AB73C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532447C5" w14:textId="6783BFA0" w:rsidR="008F1C2B" w:rsidRPr="00B75D53" w:rsidRDefault="00CA624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CA624E">
              <w:rPr>
                <w:rFonts w:ascii="Arial" w:hAnsi="Arial" w:cs="Arial"/>
              </w:rPr>
              <w:t>each gamete receives 1 allele, during fertilization the gametes randomly pair resulting in 4 possible combinations</w:t>
            </w:r>
          </w:p>
        </w:tc>
        <w:tc>
          <w:tcPr>
            <w:tcW w:w="3780" w:type="dxa"/>
          </w:tcPr>
          <w:p w14:paraId="31E23BA4" w14:textId="36488BC3" w:rsidR="008F1C2B" w:rsidRPr="00B75D53" w:rsidRDefault="00CA624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E56857" wp14:editId="0F202CD6">
                  <wp:extent cx="2462035" cy="14737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21" cy="15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4E" w14:paraId="370ABB5B" w14:textId="77777777" w:rsidTr="008F1C2B">
        <w:trPr>
          <w:trHeight w:val="1130"/>
        </w:trPr>
        <w:tc>
          <w:tcPr>
            <w:tcW w:w="2020" w:type="dxa"/>
          </w:tcPr>
          <w:p w14:paraId="4B015E44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E8A447A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971B3C4" w14:textId="350C4C40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Independent Assortment</w:t>
            </w:r>
          </w:p>
          <w:p w14:paraId="4A0A4FED" w14:textId="77777777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8A91C41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095" w:type="dxa"/>
          </w:tcPr>
          <w:p w14:paraId="412ED929" w14:textId="77777777" w:rsidR="00CA624E" w:rsidRPr="00CA624E" w:rsidRDefault="00CA624E" w:rsidP="00CA624E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CA624E">
              <w:rPr>
                <w:rFonts w:ascii="Arial" w:hAnsi="Arial" w:cs="Arial"/>
              </w:rPr>
              <w:t>the genes for different traits separate into gametes independently of each other</w:t>
            </w:r>
          </w:p>
          <w:p w14:paraId="5AADA554" w14:textId="77777777" w:rsidR="008F1C2B" w:rsidRPr="00B75D53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2AC7ECD" w14:textId="5ABA5714" w:rsidR="008F1C2B" w:rsidRDefault="008F1C2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3130A63" w14:textId="69101440" w:rsidR="008F1C2B" w:rsidRPr="008F1C2B" w:rsidRDefault="00CA624E" w:rsidP="008F1C2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A624E">
              <w:rPr>
                <w:rFonts w:ascii="Arial" w:hAnsi="Arial" w:cs="Arial"/>
              </w:rPr>
              <w:t>Genes for seed shape and seed color are inherited independently each other</w:t>
            </w:r>
          </w:p>
        </w:tc>
      </w:tr>
    </w:tbl>
    <w:p w14:paraId="1B4B14B4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946E46" wp14:editId="506556A8">
                <wp:simplePos x="0" y="0"/>
                <wp:positionH relativeFrom="margin">
                  <wp:posOffset>-66675</wp:posOffset>
                </wp:positionH>
                <wp:positionV relativeFrom="paragraph">
                  <wp:posOffset>5476240</wp:posOffset>
                </wp:positionV>
                <wp:extent cx="6324600" cy="1247775"/>
                <wp:effectExtent l="0" t="0" r="19050" b="28575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69A5" w14:textId="7E3F6104" w:rsidR="001F7921" w:rsidRDefault="00667C6A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Summary: </w:t>
                            </w:r>
                          </w:p>
                          <w:p w14:paraId="7A9DA3A6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6E4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5pt;margin-top:431.2pt;width:498pt;height:9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">
                <v:textbox>
                  <w:txbxContent>
                    <w:p w14:paraId="1AEC69A5" w14:textId="7E3F6104" w:rsidR="001F7921" w:rsidRDefault="00667C6A" w:rsidP="001F792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Summary: </w:t>
                      </w:r>
                    </w:p>
                    <w:p w14:paraId="7A9DA3A6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630A" w14:textId="77777777" w:rsidR="00177AFD" w:rsidRDefault="00177AFD" w:rsidP="00324F41">
      <w:r>
        <w:separator/>
      </w:r>
    </w:p>
  </w:endnote>
  <w:endnote w:type="continuationSeparator" w:id="0">
    <w:p w14:paraId="6A35357A" w14:textId="77777777" w:rsidR="00177AFD" w:rsidRDefault="00177AFD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2482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8E49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43DE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BA03" w14:textId="77777777" w:rsidR="00177AFD" w:rsidRDefault="00177AFD" w:rsidP="00324F41">
      <w:r>
        <w:separator/>
      </w:r>
    </w:p>
  </w:footnote>
  <w:footnote w:type="continuationSeparator" w:id="0">
    <w:p w14:paraId="6A31613E" w14:textId="77777777" w:rsidR="00177AFD" w:rsidRDefault="00177AFD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2B31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549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1BDEA0C" wp14:editId="3DC8997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AB2732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20B95A8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612C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536467B9"/>
    <w:multiLevelType w:val="hybridMultilevel"/>
    <w:tmpl w:val="F9AAA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77AFD"/>
    <w:rsid w:val="001C7B27"/>
    <w:rsid w:val="001F66BB"/>
    <w:rsid w:val="001F7921"/>
    <w:rsid w:val="002B459D"/>
    <w:rsid w:val="00324F41"/>
    <w:rsid w:val="00410ECC"/>
    <w:rsid w:val="00455E27"/>
    <w:rsid w:val="00490E37"/>
    <w:rsid w:val="004C0AE1"/>
    <w:rsid w:val="004C20C6"/>
    <w:rsid w:val="005A16CD"/>
    <w:rsid w:val="00667C6A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84DA2"/>
    <w:rsid w:val="008C0277"/>
    <w:rsid w:val="008D32B0"/>
    <w:rsid w:val="008F1C2B"/>
    <w:rsid w:val="00A17191"/>
    <w:rsid w:val="00AA398B"/>
    <w:rsid w:val="00AE13E0"/>
    <w:rsid w:val="00B00399"/>
    <w:rsid w:val="00B05351"/>
    <w:rsid w:val="00B636C2"/>
    <w:rsid w:val="00B75D53"/>
    <w:rsid w:val="00B87DF8"/>
    <w:rsid w:val="00BD74E1"/>
    <w:rsid w:val="00BE62F8"/>
    <w:rsid w:val="00C82FD1"/>
    <w:rsid w:val="00CA624E"/>
    <w:rsid w:val="00D03ECC"/>
    <w:rsid w:val="00DA632E"/>
    <w:rsid w:val="00DB533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363ED"/>
  <w15:docId w15:val="{E0C2C129-B334-4A55-9328-E4E620B2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Brittney Hylton</cp:lastModifiedBy>
  <cp:revision>2</cp:revision>
  <cp:lastPrinted>2011-05-04T18:10:00Z</cp:lastPrinted>
  <dcterms:created xsi:type="dcterms:W3CDTF">2016-01-21T14:22:00Z</dcterms:created>
  <dcterms:modified xsi:type="dcterms:W3CDTF">2016-01-21T14:22:00Z</dcterms:modified>
</cp:coreProperties>
</file>